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C8B" w14:textId="0D4D41AB" w:rsidR="006C410C" w:rsidRDefault="006C410C" w:rsidP="006C410C">
      <w:pPr>
        <w:pStyle w:val="a7"/>
        <w:ind w:firstLineChars="600" w:firstLine="2160"/>
        <w:jc w:val="left"/>
      </w:pPr>
      <w:r w:rsidRPr="006C41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C8007" wp14:editId="145D36F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386840" cy="6477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B69A" w14:textId="77777777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</w:rPr>
                              <w:t>受付No</w:t>
                            </w:r>
                          </w:p>
                          <w:p w14:paraId="6B1A7B06" w14:textId="12BBD6E4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  <w:sz w:val="18"/>
                                <w:szCs w:val="18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  <w:sz w:val="18"/>
                                <w:szCs w:val="18"/>
                              </w:rPr>
                              <w:t>（NACS使用欄）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8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1.85pt;width:109.2pt;height: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">
                <v:textbox>
                  <w:txbxContent>
                    <w:p w14:paraId="4B2FB69A" w14:textId="77777777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</w:rPr>
                      </w:pPr>
                      <w:r w:rsidRPr="006C410C">
                        <w:rPr>
                          <w:rFonts w:eastAsia="Meiryo UI" w:hint="eastAsia"/>
                        </w:rPr>
                        <w:t>受付No</w:t>
                      </w:r>
                    </w:p>
                    <w:p w14:paraId="6B1A7B06" w14:textId="12BBD6E4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  <w:sz w:val="18"/>
                          <w:szCs w:val="18"/>
                        </w:rPr>
                      </w:pPr>
                      <w:r w:rsidRPr="006C410C">
                        <w:rPr>
                          <w:rFonts w:eastAsia="Meiryo UI" w:hint="eastAsia"/>
                          <w:sz w:val="18"/>
                          <w:szCs w:val="18"/>
                        </w:rPr>
                        <w:t>（NACS使用欄）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C3C08" w14:textId="2DE6A3F8" w:rsidR="006C410C" w:rsidRDefault="004C75EC" w:rsidP="006C410C">
      <w:pPr>
        <w:pStyle w:val="a7"/>
        <w:ind w:firstLineChars="600" w:firstLine="2160"/>
        <w:jc w:val="left"/>
      </w:pPr>
      <w:r>
        <w:rPr>
          <w:rFonts w:hint="eastAsia"/>
        </w:rPr>
        <w:t>NACS　一般講師派遣申込書</w:t>
      </w:r>
    </w:p>
    <w:p w14:paraId="69F4AECF" w14:textId="64295168" w:rsidR="00595008" w:rsidRPr="006C410C" w:rsidRDefault="0042524D" w:rsidP="006C410C">
      <w:pPr>
        <w:pStyle w:val="a7"/>
        <w:spacing w:after="0"/>
        <w:ind w:firstLineChars="3100" w:firstLine="7440"/>
        <w:jc w:val="left"/>
        <w:rPr>
          <w:b w:val="0"/>
          <w:bCs/>
          <w:sz w:val="24"/>
          <w:szCs w:val="24"/>
        </w:rPr>
      </w:pPr>
      <w:r w:rsidRPr="006C410C">
        <w:rPr>
          <w:rFonts w:hint="eastAsia"/>
          <w:b w:val="0"/>
          <w:bCs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2257"/>
        <w:gridCol w:w="7145"/>
      </w:tblGrid>
      <w:tr w:rsidR="00595008" w:rsidRPr="00A4312B" w14:paraId="053F3296" w14:textId="77777777" w:rsidTr="00C20865">
        <w:tc>
          <w:tcPr>
            <w:tcW w:w="2257" w:type="dxa"/>
          </w:tcPr>
          <w:p w14:paraId="0BA7584A" w14:textId="77777777" w:rsidR="00595008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ご依頼者</w:t>
            </w:r>
            <w:r w:rsidR="00BB7DB2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  <w:p w14:paraId="6AE33C4C" w14:textId="3AA872D0" w:rsidR="0042524D" w:rsidRPr="000D6EB2" w:rsidRDefault="0042524D" w:rsidP="00F812D0">
            <w:pPr>
              <w:pStyle w:val="1"/>
              <w:rPr>
                <w:rFonts w:eastAsia="Meiryo UI" w:cstheme="minorBid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（企業・団体名）</w:t>
            </w:r>
          </w:p>
        </w:tc>
        <w:tc>
          <w:tcPr>
            <w:tcW w:w="7145" w:type="dxa"/>
          </w:tcPr>
          <w:p w14:paraId="1599BF79" w14:textId="77777777" w:rsidR="00595008" w:rsidRDefault="00595008" w:rsidP="007D7BD8">
            <w:pPr>
              <w:spacing w:after="0" w:line="160" w:lineRule="atLeast"/>
              <w:rPr>
                <w:sz w:val="21"/>
                <w:szCs w:val="21"/>
              </w:rPr>
            </w:pPr>
          </w:p>
          <w:p w14:paraId="2A8D2E8A" w14:textId="4653464B" w:rsidR="00C027E7" w:rsidRPr="007D7BD8" w:rsidRDefault="00C027E7" w:rsidP="007D7BD8">
            <w:pPr>
              <w:spacing w:after="0" w:line="160" w:lineRule="atLeast"/>
              <w:rPr>
                <w:sz w:val="21"/>
                <w:szCs w:val="21"/>
              </w:rPr>
            </w:pPr>
          </w:p>
        </w:tc>
      </w:tr>
      <w:tr w:rsidR="00595008" w:rsidRPr="00A4312B" w14:paraId="23BF5AA5" w14:textId="77777777" w:rsidTr="00C20865">
        <w:tc>
          <w:tcPr>
            <w:tcW w:w="2257" w:type="dxa"/>
          </w:tcPr>
          <w:p w14:paraId="64845EC9" w14:textId="6F699E23" w:rsidR="006C3412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ご担当者</w:t>
            </w:r>
            <w:r w:rsidR="007D7BD8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</w:tc>
        <w:tc>
          <w:tcPr>
            <w:tcW w:w="7145" w:type="dxa"/>
          </w:tcPr>
          <w:p w14:paraId="371C45A5" w14:textId="41E4A8D0" w:rsidR="007D7BD8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B27BD" wp14:editId="28D93BE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208915</wp:posOffset>
                      </wp:positionV>
                      <wp:extent cx="46253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5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89B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45pt" to="35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eastAsia="Meiryo UI" w:hint="eastAsia"/>
                <w:sz w:val="21"/>
                <w:szCs w:val="21"/>
              </w:rPr>
              <w:t xml:space="preserve">（ふりがな）　</w:t>
            </w:r>
          </w:p>
          <w:p w14:paraId="45352AFF" w14:textId="57382F29" w:rsidR="002B37CD" w:rsidRPr="007D7BD8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 xml:space="preserve">　</w:t>
            </w:r>
          </w:p>
        </w:tc>
      </w:tr>
      <w:tr w:rsidR="00595008" w:rsidRPr="00051A71" w14:paraId="18772D44" w14:textId="77777777" w:rsidTr="00C20865">
        <w:tc>
          <w:tcPr>
            <w:tcW w:w="2257" w:type="dxa"/>
          </w:tcPr>
          <w:p w14:paraId="05F176C0" w14:textId="48023494" w:rsidR="00757863" w:rsidRPr="00051A71" w:rsidRDefault="00BB7DB2" w:rsidP="00BB7DB2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連絡先</w:t>
            </w:r>
          </w:p>
        </w:tc>
        <w:tc>
          <w:tcPr>
            <w:tcW w:w="7145" w:type="dxa"/>
          </w:tcPr>
          <w:p w14:paraId="069C0D62" w14:textId="155BB4E1" w:rsidR="00BB7DB2" w:rsidRPr="00051A71" w:rsidRDefault="003E54C3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電話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>：</w:t>
            </w:r>
          </w:p>
          <w:p w14:paraId="1B654E3D" w14:textId="543312D9" w:rsidR="002B37CD" w:rsidRPr="00051A71" w:rsidRDefault="003E54C3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Eメール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：</w:t>
            </w:r>
          </w:p>
        </w:tc>
      </w:tr>
      <w:tr w:rsidR="00595008" w:rsidRPr="00051A71" w14:paraId="39B8F0EE" w14:textId="77777777" w:rsidTr="00C20865">
        <w:trPr>
          <w:trHeight w:val="761"/>
        </w:trPr>
        <w:tc>
          <w:tcPr>
            <w:tcW w:w="2257" w:type="dxa"/>
          </w:tcPr>
          <w:p w14:paraId="70F05ABA" w14:textId="50286DC1" w:rsidR="007D7BD8" w:rsidRDefault="00E5255D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実施希望日時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C55A767" w14:textId="582DD57F" w:rsidR="00184ECC" w:rsidRPr="00051A71" w:rsidRDefault="00184ECC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7145" w:type="dxa"/>
          </w:tcPr>
          <w:p w14:paraId="5A6F36E7" w14:textId="768C6911" w:rsidR="00D31290" w:rsidRPr="00E5255D" w:rsidRDefault="00E5255D" w:rsidP="00E5255D">
            <w:pPr>
              <w:pStyle w:val="1"/>
              <w:rPr>
                <w:rFonts w:eastAsia="Meiryo UI"/>
                <w:b w:val="0"/>
                <w:bCs/>
                <w:sz w:val="22"/>
                <w:szCs w:val="22"/>
              </w:rPr>
            </w:pPr>
            <w:r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第1希望　</w:t>
            </w:r>
            <w:r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　　　　</w:t>
            </w:r>
            <w:r w:rsidR="00D31290"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>年　　　月　　　　日（　　）</w:t>
            </w:r>
            <w:r w:rsidR="00184ECC"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　　時　　分～　　時　　分</w:t>
            </w:r>
          </w:p>
          <w:p w14:paraId="1D03E6C6" w14:textId="050D3497" w:rsidR="00184ECC" w:rsidRPr="00184ECC" w:rsidRDefault="00E5255D" w:rsidP="00E5255D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E5255D">
              <w:rPr>
                <w:rFonts w:eastAsia="Meiryo UI" w:hint="eastAsia"/>
                <w:bCs/>
                <w:sz w:val="22"/>
                <w:szCs w:val="22"/>
              </w:rPr>
              <w:t>第２希望</w:t>
            </w:r>
            <w:r>
              <w:rPr>
                <w:rFonts w:eastAsia="Meiryo UI" w:hint="eastAsia"/>
                <w:bCs/>
                <w:sz w:val="22"/>
                <w:szCs w:val="22"/>
              </w:rPr>
              <w:t xml:space="preserve">　　　　　</w:t>
            </w:r>
            <w:r w:rsidR="00184ECC" w:rsidRPr="00E5255D">
              <w:rPr>
                <w:rFonts w:eastAsia="Meiryo UI" w:hint="eastAsia"/>
                <w:bCs/>
                <w:sz w:val="22"/>
                <w:szCs w:val="22"/>
              </w:rPr>
              <w:t>年</w:t>
            </w:r>
            <w:r>
              <w:rPr>
                <w:rFonts w:eastAsia="Meiryo UI" w:hint="eastAsia"/>
                <w:bCs/>
                <w:sz w:val="22"/>
                <w:szCs w:val="22"/>
              </w:rPr>
              <w:t xml:space="preserve">　</w:t>
            </w:r>
            <w:r w:rsidR="00184ECC" w:rsidRPr="00E5255D">
              <w:rPr>
                <w:rFonts w:eastAsia="Meiryo UI" w:hint="eastAsia"/>
                <w:bCs/>
                <w:sz w:val="22"/>
                <w:szCs w:val="22"/>
              </w:rPr>
              <w:t xml:space="preserve">　　月　　　　日（　　）　　時　　分～　　時　　分</w:t>
            </w:r>
          </w:p>
        </w:tc>
      </w:tr>
      <w:tr w:rsidR="006C3412" w:rsidRPr="00051A71" w14:paraId="005A82F3" w14:textId="77777777" w:rsidTr="00C20865">
        <w:tc>
          <w:tcPr>
            <w:tcW w:w="2257" w:type="dxa"/>
          </w:tcPr>
          <w:p w14:paraId="16D22C65" w14:textId="0B51CDB1" w:rsidR="00757863" w:rsidRPr="00051A71" w:rsidRDefault="00184ECC" w:rsidP="00F812D0">
            <w:pPr>
              <w:pStyle w:val="21"/>
              <w:rPr>
                <w:rFonts w:eastAsia="Meiryo UI"/>
                <w:b/>
                <w:bCs/>
                <w:sz w:val="22"/>
                <w:szCs w:val="22"/>
              </w:rPr>
            </w:pPr>
            <w:r>
              <w:rPr>
                <w:rFonts w:eastAsia="Meiryo UI" w:hint="eastAsia"/>
                <w:b/>
                <w:bCs/>
                <w:sz w:val="22"/>
                <w:szCs w:val="22"/>
              </w:rPr>
              <w:t>講座名（研修名）</w:t>
            </w:r>
          </w:p>
        </w:tc>
        <w:tc>
          <w:tcPr>
            <w:tcW w:w="7145" w:type="dxa"/>
          </w:tcPr>
          <w:p w14:paraId="17FDD82A" w14:textId="1AD20A65" w:rsidR="006C3412" w:rsidRPr="00051A71" w:rsidRDefault="006C3412" w:rsidP="000D6EB2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6C3412" w:rsidRPr="00051A71" w14:paraId="6005EA7F" w14:textId="77777777" w:rsidTr="00C20865">
        <w:tc>
          <w:tcPr>
            <w:tcW w:w="2257" w:type="dxa"/>
          </w:tcPr>
          <w:p w14:paraId="5F9DFEA9" w14:textId="4B044851" w:rsidR="00757863" w:rsidRPr="00051A71" w:rsidRDefault="00184ECC" w:rsidP="000D6EB2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参加人数・対象者</w:t>
            </w:r>
          </w:p>
        </w:tc>
        <w:tc>
          <w:tcPr>
            <w:tcW w:w="7145" w:type="dxa"/>
          </w:tcPr>
          <w:p w14:paraId="4B3F8CB5" w14:textId="046775A9" w:rsidR="006C3412" w:rsidRPr="00051A71" w:rsidRDefault="00930C7C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　　　名　　　　　一般消費者・高齢者・社員・相談員・</w:t>
            </w:r>
            <w:r w:rsidR="00C027E7">
              <w:rPr>
                <w:rFonts w:eastAsia="Meiryo UI" w:hint="eastAsia"/>
                <w:sz w:val="22"/>
                <w:szCs w:val="22"/>
              </w:rPr>
              <w:t>学生等</w:t>
            </w:r>
          </w:p>
        </w:tc>
      </w:tr>
      <w:tr w:rsidR="006C3412" w:rsidRPr="00051A71" w14:paraId="56528FBE" w14:textId="77777777" w:rsidTr="00C20865">
        <w:tc>
          <w:tcPr>
            <w:tcW w:w="2257" w:type="dxa"/>
          </w:tcPr>
          <w:p w14:paraId="5E01F5CF" w14:textId="764048C4" w:rsidR="006C3412" w:rsidRPr="00051A71" w:rsidRDefault="000D6EB2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講座のテーマ</w:t>
            </w:r>
          </w:p>
          <w:p w14:paraId="1B347FFD" w14:textId="74BAC3A5" w:rsidR="002B37CD" w:rsidRPr="00051A71" w:rsidRDefault="002B37C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ご要望</w:t>
            </w:r>
          </w:p>
          <w:p w14:paraId="43587D9E" w14:textId="77777777" w:rsidR="00C027E7" w:rsidRDefault="00051A71" w:rsidP="00F812D0">
            <w:pPr>
              <w:pStyle w:val="21"/>
              <w:rPr>
                <w:rFonts w:eastAsia="Meiryo UI"/>
                <w:sz w:val="16"/>
                <w:szCs w:val="16"/>
              </w:rPr>
            </w:pPr>
            <w:r w:rsidRPr="00C027E7">
              <w:rPr>
                <w:rFonts w:eastAsia="Meiryo UI" w:hint="eastAsia"/>
                <w:sz w:val="16"/>
                <w:szCs w:val="16"/>
              </w:rPr>
              <w:t>※オンラインご希望の場合は、</w:t>
            </w:r>
          </w:p>
          <w:p w14:paraId="19D8950F" w14:textId="77777777" w:rsidR="00886B5E" w:rsidRDefault="00051A71" w:rsidP="00C027E7">
            <w:pPr>
              <w:pStyle w:val="21"/>
              <w:ind w:firstLineChars="100" w:firstLine="160"/>
              <w:rPr>
                <w:rFonts w:eastAsia="Meiryo UI"/>
                <w:sz w:val="16"/>
                <w:szCs w:val="16"/>
              </w:rPr>
            </w:pPr>
            <w:r w:rsidRPr="00C027E7">
              <w:rPr>
                <w:rFonts w:eastAsia="Meiryo UI" w:hint="eastAsia"/>
                <w:sz w:val="16"/>
                <w:szCs w:val="16"/>
              </w:rPr>
              <w:t>お知らせください</w:t>
            </w:r>
          </w:p>
          <w:p w14:paraId="0C3FE0B7" w14:textId="077223D5" w:rsidR="00D22168" w:rsidRPr="00D22168" w:rsidRDefault="00D22168" w:rsidP="00D22168">
            <w:pPr>
              <w:ind w:left="160" w:hangingChars="100" w:hanging="160"/>
              <w:rPr>
                <w:rFonts w:eastAsia="Meiryo UI"/>
                <w:sz w:val="16"/>
                <w:szCs w:val="16"/>
              </w:rPr>
            </w:pPr>
          </w:p>
        </w:tc>
        <w:tc>
          <w:tcPr>
            <w:tcW w:w="7145" w:type="dxa"/>
          </w:tcPr>
          <w:p w14:paraId="3EFFA1DD" w14:textId="25399BF2" w:rsidR="006C3412" w:rsidRDefault="006C3412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E0A3415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755251D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883D970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067C8E16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099C9025" w14:textId="7363A1C1" w:rsidR="000516AF" w:rsidRPr="00D22168" w:rsidRDefault="000516AF" w:rsidP="001C37DC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757863" w:rsidRPr="00051A71" w14:paraId="7504CA9C" w14:textId="77777777" w:rsidTr="00C20865">
        <w:trPr>
          <w:trHeight w:val="956"/>
        </w:trPr>
        <w:tc>
          <w:tcPr>
            <w:tcW w:w="2257" w:type="dxa"/>
          </w:tcPr>
          <w:p w14:paraId="38613D9F" w14:textId="5A9C6706" w:rsidR="00757863" w:rsidRPr="00051A71" w:rsidRDefault="002B37C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会場</w:t>
            </w:r>
          </w:p>
          <w:p w14:paraId="0585CF30" w14:textId="0AFA2B2B" w:rsidR="00886B5E" w:rsidRPr="00051A71" w:rsidRDefault="00886B5E" w:rsidP="00F812D0">
            <w:pPr>
              <w:pStyle w:val="21"/>
              <w:rPr>
                <w:rFonts w:eastAsia="Meiryo UI"/>
                <w:sz w:val="22"/>
                <w:szCs w:val="22"/>
              </w:rPr>
            </w:pPr>
          </w:p>
        </w:tc>
        <w:tc>
          <w:tcPr>
            <w:tcW w:w="7145" w:type="dxa"/>
          </w:tcPr>
          <w:p w14:paraId="7ECC984E" w14:textId="7EAB5A2B" w:rsidR="00757863" w:rsidRPr="00051A71" w:rsidRDefault="002B37CD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名称　：</w:t>
            </w:r>
          </w:p>
          <w:p w14:paraId="231221D3" w14:textId="0EAF1A63" w:rsidR="002B37CD" w:rsidRPr="00051A71" w:rsidRDefault="002B37CD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住所　：〒</w:t>
            </w:r>
          </w:p>
          <w:p w14:paraId="796A106B" w14:textId="61387286" w:rsidR="002B37CD" w:rsidRPr="00051A71" w:rsidRDefault="002B37CD" w:rsidP="00C027E7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最寄駅：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　　　　　　　</w:t>
            </w:r>
            <w:r w:rsidR="00363D16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駅　　</w:t>
            </w:r>
            <w:r w:rsidR="00C027E7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駅から　徒歩・バス・タクシー　約　　</w:t>
            </w:r>
            <w:r w:rsidR="00363D16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>分</w:t>
            </w:r>
          </w:p>
        </w:tc>
      </w:tr>
      <w:tr w:rsidR="00930C7C" w:rsidRPr="00051A71" w14:paraId="062EE5AF" w14:textId="77777777" w:rsidTr="00C20865">
        <w:tc>
          <w:tcPr>
            <w:tcW w:w="2257" w:type="dxa"/>
          </w:tcPr>
          <w:p w14:paraId="2244736D" w14:textId="373EAB19" w:rsidR="00930C7C" w:rsidRPr="00051A71" w:rsidRDefault="00930C7C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見積書の</w:t>
            </w:r>
            <w:r w:rsidR="00C20865">
              <w:rPr>
                <w:rFonts w:eastAsia="Meiryo UI" w:hint="eastAsia"/>
                <w:sz w:val="22"/>
                <w:szCs w:val="22"/>
              </w:rPr>
              <w:t>要否</w:t>
            </w:r>
          </w:p>
        </w:tc>
        <w:tc>
          <w:tcPr>
            <w:tcW w:w="7145" w:type="dxa"/>
          </w:tcPr>
          <w:p w14:paraId="370CEEB8" w14:textId="488F1F35" w:rsidR="00930C7C" w:rsidRPr="00051A71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</w:t>
            </w:r>
          </w:p>
        </w:tc>
      </w:tr>
      <w:tr w:rsidR="00930C7C" w:rsidRPr="00051A71" w14:paraId="7B9C7B3F" w14:textId="77777777" w:rsidTr="00C20865">
        <w:tc>
          <w:tcPr>
            <w:tcW w:w="2257" w:type="dxa"/>
          </w:tcPr>
          <w:p w14:paraId="37007D7E" w14:textId="73AD4916" w:rsidR="0070740A" w:rsidRPr="008E6125" w:rsidRDefault="00930C7C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講師料（税込）</w:t>
            </w:r>
          </w:p>
        </w:tc>
        <w:tc>
          <w:tcPr>
            <w:tcW w:w="7145" w:type="dxa"/>
          </w:tcPr>
          <w:p w14:paraId="28DB2EBB" w14:textId="00F92631" w:rsidR="00930C7C" w:rsidRPr="00051A71" w:rsidRDefault="00930C7C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　　　　　　　　　　　　　　　</w:t>
            </w:r>
            <w:r w:rsidR="00051A71">
              <w:rPr>
                <w:rFonts w:eastAsia="Meiryo UI" w:hint="eastAsia"/>
                <w:sz w:val="22"/>
                <w:szCs w:val="22"/>
              </w:rPr>
              <w:t>円</w:t>
            </w:r>
          </w:p>
        </w:tc>
      </w:tr>
      <w:tr w:rsidR="00C20865" w:rsidRPr="00051A71" w14:paraId="230C606D" w14:textId="77777777" w:rsidTr="00C20865">
        <w:tc>
          <w:tcPr>
            <w:tcW w:w="2257" w:type="dxa"/>
          </w:tcPr>
          <w:p w14:paraId="36C9CCE3" w14:textId="5C178C5A" w:rsidR="00C20865" w:rsidRPr="00051A71" w:rsidRDefault="00C20865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その他</w:t>
            </w:r>
          </w:p>
        </w:tc>
        <w:tc>
          <w:tcPr>
            <w:tcW w:w="7145" w:type="dxa"/>
          </w:tcPr>
          <w:p w14:paraId="07D2AA87" w14:textId="49A49291" w:rsidR="008E6125" w:rsidRDefault="001D7FC1" w:rsidP="008E6125">
            <w:pPr>
              <w:spacing w:after="0" w:line="160" w:lineRule="atLeast"/>
              <w:ind w:left="210" w:hangingChars="100" w:hanging="210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・</w:t>
            </w:r>
            <w:r w:rsidR="00C20865" w:rsidRPr="008E6125">
              <w:rPr>
                <w:rFonts w:eastAsia="Meiryo UI" w:hint="eastAsia"/>
                <w:sz w:val="21"/>
                <w:szCs w:val="21"/>
              </w:rPr>
              <w:t>新幹線・航空機・タクシー等を使い、遠方に出向く場合は、旅費交通費の実費を</w:t>
            </w:r>
          </w:p>
          <w:p w14:paraId="155AAFFB" w14:textId="1BE052BC" w:rsidR="00C20865" w:rsidRDefault="00C20865" w:rsidP="001D7FC1">
            <w:pPr>
              <w:spacing w:after="0" w:line="160" w:lineRule="atLeast"/>
              <w:ind w:leftChars="50" w:left="245" w:hangingChars="50" w:hanging="105"/>
              <w:rPr>
                <w:rFonts w:eastAsia="Meiryo UI"/>
                <w:sz w:val="21"/>
                <w:szCs w:val="21"/>
              </w:rPr>
            </w:pPr>
            <w:r w:rsidRPr="008E6125">
              <w:rPr>
                <w:rFonts w:eastAsia="Meiryo UI" w:hint="eastAsia"/>
                <w:sz w:val="21"/>
                <w:szCs w:val="21"/>
              </w:rPr>
              <w:t>お願いしています。</w:t>
            </w:r>
          </w:p>
          <w:p w14:paraId="76C5F31C" w14:textId="677FD953" w:rsidR="008E6125" w:rsidRPr="008E6125" w:rsidRDefault="001D7FC1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・講師の他に受付等の補助者が必要な場合は、ご相談ください。</w:t>
            </w:r>
          </w:p>
        </w:tc>
      </w:tr>
    </w:tbl>
    <w:p w14:paraId="12481593" w14:textId="08222DFC" w:rsidR="00051A71" w:rsidRDefault="00051A71" w:rsidP="00363D16">
      <w:pPr>
        <w:spacing w:after="0"/>
        <w:rPr>
          <w:rFonts w:eastAsia="Meiryo UI" w:cs="Segoe UI"/>
          <w:sz w:val="22"/>
          <w:szCs w:val="22"/>
        </w:rPr>
      </w:pPr>
      <w:r w:rsidRPr="00051A71">
        <w:rPr>
          <w:rFonts w:eastAsia="Meiryo UI" w:cs="Segoe UI" w:hint="eastAsia"/>
          <w:sz w:val="22"/>
          <w:szCs w:val="22"/>
        </w:rPr>
        <w:t>※お申込書は「講師派遣」の業務以外には利用いたしません。</w:t>
      </w:r>
    </w:p>
    <w:p w14:paraId="60BC9C30" w14:textId="4D8E6B8D" w:rsidR="00363D16" w:rsidRDefault="00363D16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>※講師派遣の際は感染予防に関する取り組み（マスク着用・消毒・喚起・距離）をお願い致します。</w:t>
      </w:r>
    </w:p>
    <w:p w14:paraId="6783596A" w14:textId="77777777" w:rsid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 xml:space="preserve">公益社団法人　日本消費生活アドバイザー・コンサルタント・相談員協会　</w:t>
      </w:r>
    </w:p>
    <w:p w14:paraId="4FB3E4F8" w14:textId="77777777" w:rsidR="001C37DC" w:rsidRPr="000516AF" w:rsidRDefault="001C37DC" w:rsidP="001C37DC">
      <w:pPr>
        <w:tabs>
          <w:tab w:val="right" w:pos="9412"/>
        </w:tabs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/>
          <w:sz w:val="22"/>
          <w:szCs w:val="22"/>
        </w:rPr>
        <w:t>E</w:t>
      </w:r>
      <w:r>
        <w:rPr>
          <w:rFonts w:eastAsia="Meiryo UI" w:cs="Segoe UI" w:hint="eastAsia"/>
          <w:sz w:val="22"/>
          <w:szCs w:val="22"/>
        </w:rPr>
        <w:t>メール　TO：</w:t>
      </w:r>
      <w:hyperlink r:id="rId10" w:history="1">
        <w:r w:rsidRPr="00F520C8">
          <w:rPr>
            <w:rStyle w:val="afff4"/>
            <w:rFonts w:ascii="Arial" w:hAnsi="Arial" w:cs="Arial"/>
            <w:sz w:val="20"/>
            <w:szCs w:val="20"/>
            <w:shd w:val="clear" w:color="auto" w:fill="FFFFFF"/>
          </w:rPr>
          <w:t>koushihaken@nacs.or.jp</w:t>
        </w:r>
      </w:hyperlink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CC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nacs-jimukyoku@nacs.or.jp</w:t>
      </w:r>
    </w:p>
    <w:sectPr w:rsidR="001C37DC" w:rsidRPr="000516AF" w:rsidSect="006C410C">
      <w:pgSz w:w="11906" w:h="16838" w:code="9"/>
      <w:pgMar w:top="284" w:right="1247" w:bottom="28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F275" w14:textId="77777777" w:rsidR="007A15D2" w:rsidRDefault="007A15D2" w:rsidP="00E32EEA">
      <w:pPr>
        <w:spacing w:after="0" w:line="240" w:lineRule="auto"/>
      </w:pPr>
      <w:r>
        <w:separator/>
      </w:r>
    </w:p>
  </w:endnote>
  <w:endnote w:type="continuationSeparator" w:id="0">
    <w:p w14:paraId="5A6EBBA5" w14:textId="77777777" w:rsidR="007A15D2" w:rsidRDefault="007A15D2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EC2E" w14:textId="77777777" w:rsidR="007A15D2" w:rsidRDefault="007A15D2" w:rsidP="00E32EEA">
      <w:pPr>
        <w:spacing w:after="0" w:line="240" w:lineRule="auto"/>
      </w:pPr>
      <w:r>
        <w:separator/>
      </w:r>
    </w:p>
  </w:footnote>
  <w:footnote w:type="continuationSeparator" w:id="0">
    <w:p w14:paraId="1E23D2DD" w14:textId="77777777" w:rsidR="007A15D2" w:rsidRDefault="007A15D2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0226572">
    <w:abstractNumId w:val="11"/>
  </w:num>
  <w:num w:numId="2" w16cid:durableId="1591619996">
    <w:abstractNumId w:val="10"/>
  </w:num>
  <w:num w:numId="3" w16cid:durableId="2048720906">
    <w:abstractNumId w:val="12"/>
  </w:num>
  <w:num w:numId="4" w16cid:durableId="148374173">
    <w:abstractNumId w:val="9"/>
  </w:num>
  <w:num w:numId="5" w16cid:durableId="669602016">
    <w:abstractNumId w:val="7"/>
  </w:num>
  <w:num w:numId="6" w16cid:durableId="2146189970">
    <w:abstractNumId w:val="6"/>
  </w:num>
  <w:num w:numId="7" w16cid:durableId="66076781">
    <w:abstractNumId w:val="5"/>
  </w:num>
  <w:num w:numId="8" w16cid:durableId="935593711">
    <w:abstractNumId w:val="4"/>
  </w:num>
  <w:num w:numId="9" w16cid:durableId="1626498152">
    <w:abstractNumId w:val="8"/>
  </w:num>
  <w:num w:numId="10" w16cid:durableId="431365679">
    <w:abstractNumId w:val="3"/>
  </w:num>
  <w:num w:numId="11" w16cid:durableId="1290356004">
    <w:abstractNumId w:val="2"/>
  </w:num>
  <w:num w:numId="12" w16cid:durableId="743724446">
    <w:abstractNumId w:val="1"/>
  </w:num>
  <w:num w:numId="13" w16cid:durableId="220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2"/>
    <w:rsid w:val="00002828"/>
    <w:rsid w:val="000213FB"/>
    <w:rsid w:val="000516AF"/>
    <w:rsid w:val="00051A71"/>
    <w:rsid w:val="000D6EB2"/>
    <w:rsid w:val="000F5817"/>
    <w:rsid w:val="00131A00"/>
    <w:rsid w:val="00184ECC"/>
    <w:rsid w:val="001C37DC"/>
    <w:rsid w:val="001D7FC1"/>
    <w:rsid w:val="00217509"/>
    <w:rsid w:val="0025327B"/>
    <w:rsid w:val="002739C1"/>
    <w:rsid w:val="00291026"/>
    <w:rsid w:val="002B37CD"/>
    <w:rsid w:val="00363D16"/>
    <w:rsid w:val="00397814"/>
    <w:rsid w:val="003A0FBC"/>
    <w:rsid w:val="003C06EB"/>
    <w:rsid w:val="003E54C3"/>
    <w:rsid w:val="0042524D"/>
    <w:rsid w:val="004C75EC"/>
    <w:rsid w:val="00595008"/>
    <w:rsid w:val="005F6D6A"/>
    <w:rsid w:val="006911AC"/>
    <w:rsid w:val="006C3412"/>
    <w:rsid w:val="006C410C"/>
    <w:rsid w:val="006C4FD1"/>
    <w:rsid w:val="0070740A"/>
    <w:rsid w:val="00757863"/>
    <w:rsid w:val="007A15D2"/>
    <w:rsid w:val="007D7BD8"/>
    <w:rsid w:val="00845922"/>
    <w:rsid w:val="00853F9B"/>
    <w:rsid w:val="00886B5E"/>
    <w:rsid w:val="008D1197"/>
    <w:rsid w:val="008E6125"/>
    <w:rsid w:val="00930C7C"/>
    <w:rsid w:val="00971CE4"/>
    <w:rsid w:val="0098179E"/>
    <w:rsid w:val="009F6BA9"/>
    <w:rsid w:val="00A15C29"/>
    <w:rsid w:val="00A4312B"/>
    <w:rsid w:val="00A66E7A"/>
    <w:rsid w:val="00AA50AA"/>
    <w:rsid w:val="00B77A95"/>
    <w:rsid w:val="00BB5763"/>
    <w:rsid w:val="00BB7DB2"/>
    <w:rsid w:val="00C027E7"/>
    <w:rsid w:val="00C20865"/>
    <w:rsid w:val="00C61ABC"/>
    <w:rsid w:val="00D22168"/>
    <w:rsid w:val="00D31290"/>
    <w:rsid w:val="00DF24E5"/>
    <w:rsid w:val="00E32EEA"/>
    <w:rsid w:val="00E5255D"/>
    <w:rsid w:val="00E909B9"/>
    <w:rsid w:val="00EA6A9E"/>
    <w:rsid w:val="00F21FB8"/>
    <w:rsid w:val="00F812D0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88F2D"/>
  <w15:chartTrackingRefBased/>
  <w15:docId w15:val="{143CBFD9-180A-41C9-BF9D-171B1A3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3">
    <w:name w:val="ヘッダー (文字)"/>
    <w:basedOn w:val="a3"/>
    <w:link w:val="afff2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4">
    <w:name w:val="Hyperlink"/>
    <w:basedOn w:val="a3"/>
    <w:uiPriority w:val="99"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5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4312B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A4312B"/>
    <w:rPr>
      <w:rFonts w:ascii="Meiryo UI" w:hAnsi="Meiryo UI"/>
    </w:rPr>
  </w:style>
  <w:style w:type="character" w:styleId="affff3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4312B"/>
  </w:style>
  <w:style w:type="character" w:customStyle="1" w:styleId="affff9">
    <w:name w:val="挨拶文 (文字)"/>
    <w:basedOn w:val="a3"/>
    <w:link w:val="affff8"/>
    <w:uiPriority w:val="99"/>
    <w:semiHidden/>
    <w:rsid w:val="00A4312B"/>
    <w:rPr>
      <w:rFonts w:ascii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4312B"/>
    <w:rPr>
      <w:rFonts w:ascii="Meiryo UI" w:hAnsi="Meiryo UI"/>
    </w:rPr>
  </w:style>
  <w:style w:type="character" w:styleId="affffc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5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ushihaken@nac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Packages\Microsoft.Office.Desktop_8wekyb3d8bbwe\LocalCache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髙梨由美子</dc:creator>
  <cp:keywords/>
  <dc:description/>
  <cp:lastModifiedBy>丸山 明夫</cp:lastModifiedBy>
  <cp:revision>2</cp:revision>
  <dcterms:created xsi:type="dcterms:W3CDTF">2023-05-02T07:04:00Z</dcterms:created>
  <dcterms:modified xsi:type="dcterms:W3CDTF">2023-05-02T07:04:00Z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